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DCAB" w14:textId="77777777" w:rsidR="00FE067E" w:rsidRPr="00F94E95" w:rsidRDefault="003C6034" w:rsidP="00CC1F3B">
      <w:pPr>
        <w:pStyle w:val="TitlePageOrigin"/>
        <w:rPr>
          <w:color w:val="auto"/>
        </w:rPr>
      </w:pPr>
      <w:r w:rsidRPr="00F94E95">
        <w:rPr>
          <w:caps w:val="0"/>
          <w:color w:val="auto"/>
        </w:rPr>
        <w:t>WEST VIRGINIA LEGISLATURE</w:t>
      </w:r>
    </w:p>
    <w:p w14:paraId="6DCA364E" w14:textId="77777777" w:rsidR="00CD36CF" w:rsidRPr="00F94E95" w:rsidRDefault="00CD36CF" w:rsidP="00CC1F3B">
      <w:pPr>
        <w:pStyle w:val="TitlePageSession"/>
        <w:rPr>
          <w:color w:val="auto"/>
        </w:rPr>
      </w:pPr>
      <w:r w:rsidRPr="00F94E95">
        <w:rPr>
          <w:color w:val="auto"/>
        </w:rPr>
        <w:t>20</w:t>
      </w:r>
      <w:r w:rsidR="00EC5E63" w:rsidRPr="00F94E95">
        <w:rPr>
          <w:color w:val="auto"/>
        </w:rPr>
        <w:t>2</w:t>
      </w:r>
      <w:r w:rsidR="00C62327" w:rsidRPr="00F94E95">
        <w:rPr>
          <w:color w:val="auto"/>
        </w:rPr>
        <w:t>4</w:t>
      </w:r>
      <w:r w:rsidRPr="00F94E95">
        <w:rPr>
          <w:color w:val="auto"/>
        </w:rPr>
        <w:t xml:space="preserve"> </w:t>
      </w:r>
      <w:r w:rsidR="003C6034" w:rsidRPr="00F94E95">
        <w:rPr>
          <w:caps w:val="0"/>
          <w:color w:val="auto"/>
        </w:rPr>
        <w:t>REGULAR SESSION</w:t>
      </w:r>
    </w:p>
    <w:p w14:paraId="0192324B" w14:textId="77777777" w:rsidR="00CD36CF" w:rsidRPr="00F94E95" w:rsidRDefault="00E0608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9616682B673416AB8AACA077E52FB05"/>
          </w:placeholder>
          <w:text/>
        </w:sdtPr>
        <w:sdtEndPr/>
        <w:sdtContent>
          <w:r w:rsidR="00AE48A0" w:rsidRPr="00F94E95">
            <w:rPr>
              <w:color w:val="auto"/>
            </w:rPr>
            <w:t>Introduced</w:t>
          </w:r>
        </w:sdtContent>
      </w:sdt>
    </w:p>
    <w:p w14:paraId="60A026B5" w14:textId="42448DE8" w:rsidR="00CD36CF" w:rsidRPr="00F94E95" w:rsidRDefault="00E0608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C2ACEA607814C2F8AD146DB281498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F136D" w:rsidRPr="00F94E95">
            <w:rPr>
              <w:color w:val="auto"/>
            </w:rPr>
            <w:t>Senate</w:t>
          </w:r>
        </w:sdtContent>
      </w:sdt>
      <w:r w:rsidR="00303684" w:rsidRPr="00F94E95">
        <w:rPr>
          <w:color w:val="auto"/>
        </w:rPr>
        <w:t xml:space="preserve"> </w:t>
      </w:r>
      <w:r w:rsidR="00CD36CF" w:rsidRPr="00F94E9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09778328C7B427F81DEEFB44678F193"/>
          </w:placeholder>
          <w:text/>
        </w:sdtPr>
        <w:sdtEndPr/>
        <w:sdtContent>
          <w:r w:rsidR="00136B05">
            <w:rPr>
              <w:color w:val="auto"/>
            </w:rPr>
            <w:t>426</w:t>
          </w:r>
        </w:sdtContent>
      </w:sdt>
    </w:p>
    <w:p w14:paraId="7AF9E82F" w14:textId="0C17B611" w:rsidR="00CD36CF" w:rsidRPr="00F94E95" w:rsidRDefault="00CD36CF" w:rsidP="00CC1F3B">
      <w:pPr>
        <w:pStyle w:val="Sponsors"/>
        <w:rPr>
          <w:color w:val="auto"/>
        </w:rPr>
      </w:pPr>
      <w:r w:rsidRPr="00F94E9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141095C336C4657848B0A36CBE5CE10"/>
          </w:placeholder>
          <w:text w:multiLine="1"/>
        </w:sdtPr>
        <w:sdtEndPr/>
        <w:sdtContent>
          <w:r w:rsidR="00B207E8" w:rsidRPr="00B207E8">
            <w:rPr>
              <w:color w:val="auto"/>
            </w:rPr>
            <w:t>Senators Woodrum</w:t>
          </w:r>
          <w:r w:rsidR="00542FA9">
            <w:rPr>
              <w:color w:val="auto"/>
            </w:rPr>
            <w:t xml:space="preserve">, </w:t>
          </w:r>
          <w:r w:rsidR="00B207E8" w:rsidRPr="00B207E8">
            <w:rPr>
              <w:color w:val="auto"/>
            </w:rPr>
            <w:t>Deeds</w:t>
          </w:r>
          <w:r w:rsidR="00542FA9">
            <w:rPr>
              <w:color w:val="auto"/>
            </w:rPr>
            <w:t>, and Takubo</w:t>
          </w:r>
        </w:sdtContent>
      </w:sdt>
    </w:p>
    <w:p w14:paraId="604D5719" w14:textId="710EF1D1" w:rsidR="00E831B3" w:rsidRPr="00F94E95" w:rsidRDefault="00CD36CF" w:rsidP="00CC1F3B">
      <w:pPr>
        <w:pStyle w:val="References"/>
        <w:rPr>
          <w:color w:val="auto"/>
        </w:rPr>
      </w:pPr>
      <w:r w:rsidRPr="00F94E9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62C55AE41CA4EB282B995B5F4205122"/>
          </w:placeholder>
          <w:text w:multiLine="1"/>
        </w:sdtPr>
        <w:sdtEndPr/>
        <w:sdtContent>
          <w:r w:rsidR="00093AB0" w:rsidRPr="00F94E95">
            <w:rPr>
              <w:color w:val="auto"/>
            </w:rPr>
            <w:t>Introduced</w:t>
          </w:r>
          <w:r w:rsidR="00136B05">
            <w:rPr>
              <w:color w:val="auto"/>
            </w:rPr>
            <w:t xml:space="preserve"> January 12, 2024</w:t>
          </w:r>
          <w:r w:rsidR="00093AB0" w:rsidRPr="00F94E95">
            <w:rPr>
              <w:color w:val="auto"/>
            </w:rPr>
            <w:t>; referred</w:t>
          </w:r>
          <w:r w:rsidR="00093AB0" w:rsidRPr="00F94E95">
            <w:rPr>
              <w:color w:val="auto"/>
            </w:rPr>
            <w:br/>
            <w:t>to the Committee on</w:t>
          </w:r>
          <w:r w:rsidR="00CC0A03">
            <w:rPr>
              <w:color w:val="auto"/>
            </w:rPr>
            <w:t xml:space="preserve"> Outdoor Recreation</w:t>
          </w:r>
        </w:sdtContent>
      </w:sdt>
      <w:r w:rsidRPr="00F94E95">
        <w:rPr>
          <w:color w:val="auto"/>
        </w:rPr>
        <w:t>]</w:t>
      </w:r>
    </w:p>
    <w:p w14:paraId="12133606" w14:textId="67791B97" w:rsidR="00303684" w:rsidRPr="00F94E95" w:rsidRDefault="0000526A" w:rsidP="00CC1F3B">
      <w:pPr>
        <w:pStyle w:val="TitleSection"/>
        <w:rPr>
          <w:color w:val="auto"/>
        </w:rPr>
      </w:pPr>
      <w:r w:rsidRPr="00F94E95">
        <w:rPr>
          <w:color w:val="auto"/>
        </w:rPr>
        <w:lastRenderedPageBreak/>
        <w:t>A BILL</w:t>
      </w:r>
      <w:r w:rsidR="003F136D" w:rsidRPr="00F94E95">
        <w:rPr>
          <w:color w:val="auto"/>
        </w:rPr>
        <w:t xml:space="preserve"> to amend the Code of West Virginia, 1931, as amended, by adding thereto a new article, designated §17-31-1, §17-31-</w:t>
      </w:r>
      <w:r w:rsidR="00536BB6" w:rsidRPr="00F94E95">
        <w:rPr>
          <w:color w:val="auto"/>
        </w:rPr>
        <w:t xml:space="preserve">2, §17-31-3, §17-31-4, §17-31-5, </w:t>
      </w:r>
      <w:r w:rsidR="003F136D" w:rsidRPr="00F94E95">
        <w:rPr>
          <w:color w:val="auto"/>
        </w:rPr>
        <w:t xml:space="preserve">and </w:t>
      </w:r>
      <w:r w:rsidR="00536BB6" w:rsidRPr="00F94E95">
        <w:rPr>
          <w:color w:val="auto"/>
        </w:rPr>
        <w:t>§17-31-6</w:t>
      </w:r>
      <w:r w:rsidR="003F136D" w:rsidRPr="00F94E95">
        <w:rPr>
          <w:color w:val="auto"/>
        </w:rPr>
        <w:t>, all relating to enacting the</w:t>
      </w:r>
      <w:r w:rsidR="00536BB6" w:rsidRPr="00F94E95">
        <w:rPr>
          <w:color w:val="auto"/>
        </w:rPr>
        <w:t xml:space="preserve"> West Virginia Recreational Trails Development Act</w:t>
      </w:r>
      <w:r w:rsidR="00136B05">
        <w:rPr>
          <w:color w:val="auto"/>
        </w:rPr>
        <w:t>;</w:t>
      </w:r>
      <w:r w:rsidR="00536BB6" w:rsidRPr="00F94E95">
        <w:rPr>
          <w:color w:val="auto"/>
        </w:rPr>
        <w:t xml:space="preserve"> </w:t>
      </w:r>
      <w:r w:rsidR="00C478E4" w:rsidRPr="00F94E95">
        <w:rPr>
          <w:color w:val="auto"/>
        </w:rPr>
        <w:t>providing definitions</w:t>
      </w:r>
      <w:r w:rsidR="00136B05">
        <w:rPr>
          <w:color w:val="auto"/>
        </w:rPr>
        <w:t>;</w:t>
      </w:r>
      <w:r w:rsidR="00C478E4" w:rsidRPr="00F94E95">
        <w:rPr>
          <w:color w:val="auto"/>
        </w:rPr>
        <w:t xml:space="preserve"> requiring the Department of Transportation to prioritize design and construction of recreational trails in the state</w:t>
      </w:r>
      <w:r w:rsidR="00136B05">
        <w:rPr>
          <w:color w:val="auto"/>
        </w:rPr>
        <w:t>;</w:t>
      </w:r>
      <w:r w:rsidR="00C478E4" w:rsidRPr="00F94E95">
        <w:rPr>
          <w:color w:val="auto"/>
        </w:rPr>
        <w:t xml:space="preserve"> </w:t>
      </w:r>
      <w:r w:rsidR="00167963" w:rsidRPr="00F94E95">
        <w:rPr>
          <w:color w:val="auto"/>
        </w:rPr>
        <w:t xml:space="preserve">assigning duties to the </w:t>
      </w:r>
      <w:r w:rsidR="00136B05">
        <w:rPr>
          <w:color w:val="auto"/>
        </w:rPr>
        <w:t>d</w:t>
      </w:r>
      <w:r w:rsidR="00167963" w:rsidRPr="00F94E95">
        <w:rPr>
          <w:color w:val="auto"/>
        </w:rPr>
        <w:t>epartment for development</w:t>
      </w:r>
      <w:r w:rsidR="00C21639">
        <w:rPr>
          <w:color w:val="auto"/>
        </w:rPr>
        <w:t>,</w:t>
      </w:r>
      <w:r w:rsidR="00167963" w:rsidRPr="00F94E95">
        <w:rPr>
          <w:color w:val="auto"/>
        </w:rPr>
        <w:t xml:space="preserve"> maintenance</w:t>
      </w:r>
      <w:r w:rsidR="00136B05">
        <w:rPr>
          <w:color w:val="auto"/>
        </w:rPr>
        <w:t xml:space="preserve">, </w:t>
      </w:r>
      <w:r w:rsidR="00167963" w:rsidRPr="00F94E95">
        <w:rPr>
          <w:color w:val="auto"/>
        </w:rPr>
        <w:t>and funding</w:t>
      </w:r>
      <w:r w:rsidR="00C21639">
        <w:rPr>
          <w:color w:val="auto"/>
        </w:rPr>
        <w:t>;</w:t>
      </w:r>
      <w:r w:rsidR="00167963" w:rsidRPr="00F94E95">
        <w:rPr>
          <w:color w:val="auto"/>
        </w:rPr>
        <w:t xml:space="preserve"> establishing reporting requirements</w:t>
      </w:r>
      <w:r w:rsidR="00136B05">
        <w:rPr>
          <w:color w:val="auto"/>
        </w:rPr>
        <w:t>;</w:t>
      </w:r>
      <w:r w:rsidR="00167963" w:rsidRPr="00F94E95">
        <w:rPr>
          <w:color w:val="auto"/>
        </w:rPr>
        <w:t xml:space="preserve"> and setting an effective date.</w:t>
      </w:r>
    </w:p>
    <w:p w14:paraId="060C32CA" w14:textId="77777777" w:rsidR="00303684" w:rsidRPr="00F94E95" w:rsidRDefault="00303684" w:rsidP="00CC1F3B">
      <w:pPr>
        <w:pStyle w:val="EnactingClause"/>
        <w:rPr>
          <w:color w:val="auto"/>
        </w:rPr>
      </w:pPr>
      <w:r w:rsidRPr="00F94E95">
        <w:rPr>
          <w:color w:val="auto"/>
        </w:rPr>
        <w:t>Be it enacted by the Legislature of West Virginia:</w:t>
      </w:r>
    </w:p>
    <w:p w14:paraId="1D05221D" w14:textId="77777777" w:rsidR="003C6034" w:rsidRPr="00F94E95" w:rsidRDefault="003C6034" w:rsidP="00CC1F3B">
      <w:pPr>
        <w:pStyle w:val="EnactingClause"/>
        <w:rPr>
          <w:color w:val="auto"/>
        </w:rPr>
        <w:sectPr w:rsidR="003C6034" w:rsidRPr="00F94E9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349181" w14:textId="77777777" w:rsidR="00536BB6" w:rsidRPr="00F94E95" w:rsidRDefault="00536BB6" w:rsidP="00536BB6">
      <w:pPr>
        <w:pStyle w:val="ArticleHeading"/>
        <w:rPr>
          <w:color w:val="auto"/>
          <w:u w:val="single"/>
        </w:rPr>
        <w:sectPr w:rsidR="00536BB6" w:rsidRPr="00F94E9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4E95">
        <w:rPr>
          <w:color w:val="auto"/>
          <w:u w:val="single"/>
        </w:rPr>
        <w:t>Article 31. west virginia recreational Trails Development act.</w:t>
      </w:r>
    </w:p>
    <w:p w14:paraId="0791C2C5" w14:textId="77777777" w:rsidR="00536BB6" w:rsidRPr="00F94E95" w:rsidRDefault="00536BB6" w:rsidP="00536BB6">
      <w:pPr>
        <w:pStyle w:val="SectionHeading"/>
        <w:rPr>
          <w:color w:val="auto"/>
          <w:u w:val="single"/>
        </w:rPr>
        <w:sectPr w:rsidR="00536BB6" w:rsidRPr="00F94E9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4E95">
        <w:rPr>
          <w:color w:val="auto"/>
          <w:u w:val="single"/>
        </w:rPr>
        <w:t>§17-31-1. Short title.</w:t>
      </w:r>
    </w:p>
    <w:p w14:paraId="5D954B12" w14:textId="6631B568" w:rsidR="00536BB6" w:rsidRPr="00F94E95" w:rsidRDefault="00536BB6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>This a</w:t>
      </w:r>
      <w:r w:rsidR="003233E3" w:rsidRPr="00F94E95">
        <w:rPr>
          <w:color w:val="auto"/>
          <w:u w:val="single"/>
        </w:rPr>
        <w:t xml:space="preserve">rticle </w:t>
      </w:r>
      <w:r w:rsidRPr="00F94E95">
        <w:rPr>
          <w:color w:val="auto"/>
          <w:u w:val="single"/>
        </w:rPr>
        <w:t>may be cited as the West Virginia Recreational Trails Development Act.</w:t>
      </w:r>
    </w:p>
    <w:p w14:paraId="487E932F" w14:textId="547BCEBF" w:rsidR="00536BB6" w:rsidRPr="00F94E95" w:rsidRDefault="00536BB6" w:rsidP="00536BB6">
      <w:pPr>
        <w:pStyle w:val="SectionHeading"/>
        <w:rPr>
          <w:color w:val="auto"/>
          <w:u w:val="single"/>
        </w:rPr>
        <w:sectPr w:rsidR="00536BB6" w:rsidRPr="00F94E9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4E95">
        <w:rPr>
          <w:color w:val="auto"/>
          <w:u w:val="single"/>
        </w:rPr>
        <w:t>§17-31-2. Definitions.</w:t>
      </w:r>
    </w:p>
    <w:p w14:paraId="103C7327" w14:textId="2805F1C4" w:rsidR="00536BB6" w:rsidRPr="00F94E95" w:rsidRDefault="00536BB6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>For the purposes of this article:</w:t>
      </w:r>
    </w:p>
    <w:p w14:paraId="0BFE1724" w14:textId="22577C32" w:rsidR="00536BB6" w:rsidRPr="00F94E95" w:rsidRDefault="00536BB6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>(a) "D</w:t>
      </w:r>
      <w:r w:rsidR="009E788F" w:rsidRPr="00F94E95">
        <w:rPr>
          <w:color w:val="auto"/>
          <w:u w:val="single"/>
        </w:rPr>
        <w:t>epartment</w:t>
      </w:r>
      <w:r w:rsidRPr="00F94E95">
        <w:rPr>
          <w:color w:val="auto"/>
          <w:u w:val="single"/>
        </w:rPr>
        <w:t xml:space="preserve">" means the West Virginia </w:t>
      </w:r>
      <w:r w:rsidR="009E788F" w:rsidRPr="00F94E95">
        <w:rPr>
          <w:color w:val="auto"/>
          <w:u w:val="single"/>
        </w:rPr>
        <w:t>Department of Transportation.</w:t>
      </w:r>
    </w:p>
    <w:p w14:paraId="6F2DBB47" w14:textId="4F91E83E" w:rsidR="009E788F" w:rsidRPr="00F94E95" w:rsidRDefault="009E788F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 xml:space="preserve">(b) "Recreational </w:t>
      </w:r>
      <w:r w:rsidR="00E06086">
        <w:rPr>
          <w:color w:val="auto"/>
          <w:u w:val="single"/>
        </w:rPr>
        <w:t>t</w:t>
      </w:r>
      <w:r w:rsidRPr="00F94E95">
        <w:rPr>
          <w:color w:val="auto"/>
          <w:u w:val="single"/>
        </w:rPr>
        <w:t>rail" means a thoroughfare or track across land or snow, used for recreational purpose</w:t>
      </w:r>
      <w:r w:rsidR="00C119B1">
        <w:rPr>
          <w:color w:val="auto"/>
          <w:u w:val="single"/>
        </w:rPr>
        <w:t>s</w:t>
      </w:r>
      <w:r w:rsidRPr="00F94E95">
        <w:rPr>
          <w:color w:val="auto"/>
          <w:u w:val="single"/>
        </w:rPr>
        <w:t xml:space="preserve"> such as bicycling, day hiking, equestrian activities, jogging or running, trail biking, greenway, and mountain biking.</w:t>
      </w:r>
    </w:p>
    <w:p w14:paraId="4F2E411C" w14:textId="0E233FDE" w:rsidR="009E788F" w:rsidRPr="00F94E95" w:rsidRDefault="009E788F" w:rsidP="009E788F">
      <w:pPr>
        <w:pStyle w:val="SectionHeading"/>
        <w:rPr>
          <w:color w:val="auto"/>
          <w:u w:val="single"/>
        </w:rPr>
        <w:sectPr w:rsidR="009E788F" w:rsidRPr="00F94E9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4E95">
        <w:rPr>
          <w:color w:val="auto"/>
          <w:u w:val="single"/>
        </w:rPr>
        <w:t xml:space="preserve">§17-31-3. Duties of the </w:t>
      </w:r>
      <w:r w:rsidR="00E06086">
        <w:rPr>
          <w:color w:val="auto"/>
          <w:u w:val="single"/>
        </w:rPr>
        <w:t>d</w:t>
      </w:r>
      <w:r w:rsidRPr="00F94E95">
        <w:rPr>
          <w:color w:val="auto"/>
          <w:u w:val="single"/>
        </w:rPr>
        <w:t>epartment.</w:t>
      </w:r>
    </w:p>
    <w:p w14:paraId="4DBF0250" w14:textId="5BBF0942" w:rsidR="009E788F" w:rsidRPr="00F94E95" w:rsidRDefault="009E788F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 xml:space="preserve">(a) The </w:t>
      </w:r>
      <w:r w:rsidR="00E06086">
        <w:rPr>
          <w:color w:val="auto"/>
          <w:u w:val="single"/>
        </w:rPr>
        <w:t>d</w:t>
      </w:r>
      <w:r w:rsidRPr="00F94E95">
        <w:rPr>
          <w:color w:val="auto"/>
          <w:u w:val="single"/>
        </w:rPr>
        <w:t xml:space="preserve">epartment shall prioritize </w:t>
      </w:r>
      <w:r w:rsidR="00E9685A" w:rsidRPr="00F94E95">
        <w:rPr>
          <w:color w:val="auto"/>
          <w:u w:val="single"/>
        </w:rPr>
        <w:t>the design and construction of non-motorized recreational trails in West Virginia.</w:t>
      </w:r>
    </w:p>
    <w:p w14:paraId="639E6874" w14:textId="46B36E91" w:rsidR="00E9685A" w:rsidRPr="00F94E95" w:rsidRDefault="00E9685A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 xml:space="preserve">(b) </w:t>
      </w:r>
      <w:r w:rsidR="00B73056" w:rsidRPr="00F94E95">
        <w:rPr>
          <w:color w:val="auto"/>
          <w:u w:val="single"/>
        </w:rPr>
        <w:t xml:space="preserve">The </w:t>
      </w:r>
      <w:r w:rsidR="00E06086">
        <w:rPr>
          <w:color w:val="auto"/>
          <w:u w:val="single"/>
        </w:rPr>
        <w:t>d</w:t>
      </w:r>
      <w:r w:rsidR="00B73056" w:rsidRPr="00F94E95">
        <w:rPr>
          <w:color w:val="auto"/>
          <w:u w:val="single"/>
        </w:rPr>
        <w:t>epartment shall develop a comprehensive plan for the development of recreational trails in consultation with local governments, non-profit organizations, and other stakeholders.</w:t>
      </w:r>
    </w:p>
    <w:p w14:paraId="697A05B8" w14:textId="07AE5C6F" w:rsidR="00B73056" w:rsidRPr="00F94E95" w:rsidRDefault="00B73056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 xml:space="preserve">(c) The </w:t>
      </w:r>
      <w:r w:rsidR="00E06086">
        <w:rPr>
          <w:color w:val="auto"/>
          <w:u w:val="single"/>
        </w:rPr>
        <w:t>d</w:t>
      </w:r>
      <w:r w:rsidRPr="00F94E95">
        <w:rPr>
          <w:color w:val="auto"/>
          <w:u w:val="single"/>
        </w:rPr>
        <w:t>epartment shall ensure that the design and construction of recreational trails are carried out in a timely manner.</w:t>
      </w:r>
    </w:p>
    <w:p w14:paraId="23993062" w14:textId="24F2E24D" w:rsidR="00B73056" w:rsidRPr="00F94E95" w:rsidRDefault="00B73056" w:rsidP="00B73056">
      <w:pPr>
        <w:pStyle w:val="SectionHeading"/>
        <w:rPr>
          <w:color w:val="auto"/>
          <w:u w:val="single"/>
        </w:rPr>
        <w:sectPr w:rsidR="00B73056" w:rsidRPr="00F94E9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4E95">
        <w:rPr>
          <w:color w:val="auto"/>
          <w:u w:val="single"/>
        </w:rPr>
        <w:t>§17-31-4. Funding.</w:t>
      </w:r>
    </w:p>
    <w:p w14:paraId="7BC53CA4" w14:textId="72226151" w:rsidR="00B73056" w:rsidRPr="00F94E95" w:rsidRDefault="00B73056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lastRenderedPageBreak/>
        <w:t xml:space="preserve">The </w:t>
      </w:r>
      <w:r w:rsidR="00E06086">
        <w:rPr>
          <w:color w:val="auto"/>
          <w:u w:val="single"/>
        </w:rPr>
        <w:t>d</w:t>
      </w:r>
      <w:r w:rsidRPr="00F94E95">
        <w:rPr>
          <w:color w:val="auto"/>
          <w:u w:val="single"/>
        </w:rPr>
        <w:t>epartment shall seek federal funding and grants available for recreational trail development and maintenance.</w:t>
      </w:r>
    </w:p>
    <w:p w14:paraId="07A4E5F9" w14:textId="74658632" w:rsidR="00B73056" w:rsidRPr="00F94E95" w:rsidRDefault="00B73056" w:rsidP="00B73056">
      <w:pPr>
        <w:pStyle w:val="SectionHeading"/>
        <w:rPr>
          <w:color w:val="auto"/>
          <w:u w:val="single"/>
        </w:rPr>
        <w:sectPr w:rsidR="00B73056" w:rsidRPr="00F94E95" w:rsidSect="00DF199D"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4E95">
        <w:rPr>
          <w:color w:val="auto"/>
          <w:u w:val="single"/>
        </w:rPr>
        <w:t>§17-31-5. Reporting requirements.</w:t>
      </w:r>
    </w:p>
    <w:p w14:paraId="634888BB" w14:textId="5D5F82D8" w:rsidR="00B73056" w:rsidRPr="00F94E95" w:rsidRDefault="00C478E4" w:rsidP="00536BB6">
      <w:pPr>
        <w:pStyle w:val="SectionBody"/>
        <w:rPr>
          <w:color w:val="auto"/>
          <w:u w:val="single"/>
        </w:rPr>
      </w:pPr>
      <w:r w:rsidRPr="00F94E95">
        <w:rPr>
          <w:color w:val="auto"/>
          <w:u w:val="single"/>
        </w:rPr>
        <w:t xml:space="preserve">The </w:t>
      </w:r>
      <w:r w:rsidR="00E06086">
        <w:rPr>
          <w:color w:val="auto"/>
          <w:u w:val="single"/>
        </w:rPr>
        <w:t>d</w:t>
      </w:r>
      <w:r w:rsidRPr="00F94E95">
        <w:rPr>
          <w:color w:val="auto"/>
          <w:u w:val="single"/>
        </w:rPr>
        <w:t>epartment shall submit an annual report to the Legislature on the progre</w:t>
      </w:r>
      <w:r w:rsidR="003233E3" w:rsidRPr="00F94E95">
        <w:rPr>
          <w:color w:val="auto"/>
          <w:u w:val="single"/>
        </w:rPr>
        <w:t>ss</w:t>
      </w:r>
      <w:r w:rsidRPr="00F94E95">
        <w:rPr>
          <w:color w:val="auto"/>
          <w:u w:val="single"/>
        </w:rPr>
        <w:t xml:space="preserve"> of recreational trail development.</w:t>
      </w:r>
    </w:p>
    <w:p w14:paraId="707565A9" w14:textId="527CECA8" w:rsidR="00C478E4" w:rsidRPr="00F94E95" w:rsidRDefault="00C478E4" w:rsidP="00C478E4">
      <w:pPr>
        <w:pStyle w:val="SectionHeading"/>
        <w:rPr>
          <w:color w:val="auto"/>
          <w:u w:val="single"/>
        </w:rPr>
        <w:sectPr w:rsidR="00C478E4" w:rsidRPr="00F94E9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4E95">
        <w:rPr>
          <w:color w:val="auto"/>
          <w:u w:val="single"/>
        </w:rPr>
        <w:t>§17-31-6. Effective date.</w:t>
      </w:r>
    </w:p>
    <w:p w14:paraId="116F0543" w14:textId="3D420814" w:rsidR="00C478E4" w:rsidRPr="00F94E95" w:rsidRDefault="00C478E4" w:rsidP="00536BB6">
      <w:pPr>
        <w:pStyle w:val="SectionBody"/>
        <w:rPr>
          <w:color w:val="auto"/>
        </w:rPr>
      </w:pPr>
      <w:r w:rsidRPr="00F94E95">
        <w:rPr>
          <w:color w:val="auto"/>
          <w:u w:val="single"/>
        </w:rPr>
        <w:t xml:space="preserve">This </w:t>
      </w:r>
      <w:r w:rsidR="003233E3" w:rsidRPr="00F94E95">
        <w:rPr>
          <w:color w:val="auto"/>
          <w:u w:val="single"/>
        </w:rPr>
        <w:t>article</w:t>
      </w:r>
      <w:r w:rsidRPr="00F94E95">
        <w:rPr>
          <w:color w:val="auto"/>
          <w:u w:val="single"/>
        </w:rPr>
        <w:t xml:space="preserve"> takes effect on July 1, 2024.</w:t>
      </w:r>
    </w:p>
    <w:p w14:paraId="68FD34B3" w14:textId="77777777" w:rsidR="00C33014" w:rsidRPr="00F94E95" w:rsidRDefault="00C33014" w:rsidP="00CC1F3B">
      <w:pPr>
        <w:pStyle w:val="Note"/>
        <w:rPr>
          <w:color w:val="auto"/>
        </w:rPr>
      </w:pPr>
    </w:p>
    <w:sectPr w:rsidR="00C33014" w:rsidRPr="00F94E9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FD59" w14:textId="77777777" w:rsidR="00150C47" w:rsidRPr="00B844FE" w:rsidRDefault="00150C47" w:rsidP="00B844FE">
      <w:r>
        <w:separator/>
      </w:r>
    </w:p>
  </w:endnote>
  <w:endnote w:type="continuationSeparator" w:id="0">
    <w:p w14:paraId="04F1C3FB" w14:textId="77777777" w:rsidR="00150C47" w:rsidRPr="00B844FE" w:rsidRDefault="00150C4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016957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70A05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DB8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9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14BB8" w14:textId="77777777" w:rsidR="003233E3" w:rsidRDefault="00323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2A9E3" w14:textId="77777777" w:rsidR="003233E3" w:rsidRDefault="00323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2D9D" w14:textId="77777777" w:rsidR="00150C47" w:rsidRPr="00B844FE" w:rsidRDefault="00150C47" w:rsidP="00B844FE">
      <w:r>
        <w:separator/>
      </w:r>
    </w:p>
  </w:footnote>
  <w:footnote w:type="continuationSeparator" w:id="0">
    <w:p w14:paraId="0C812C3A" w14:textId="77777777" w:rsidR="00150C47" w:rsidRPr="00B844FE" w:rsidRDefault="00150C4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2CC7" w14:textId="235CD5C4" w:rsidR="002A0269" w:rsidRPr="00B844FE" w:rsidRDefault="00E06086">
    <w:pPr>
      <w:pStyle w:val="Header"/>
    </w:pPr>
    <w:sdt>
      <w:sdtPr>
        <w:id w:val="-684364211"/>
        <w:placeholder>
          <w:docPart w:val="BC2ACEA607814C2F8AD146DB281498AD"/>
        </w:placeholder>
        <w:temporary/>
        <w:showingPlcHdr/>
        <w15:appearance w15:val="hidden"/>
      </w:sdtPr>
      <w:sdtEndPr/>
      <w:sdtContent>
        <w:r w:rsidR="00C2163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C2ACEA607814C2F8AD146DB281498AD"/>
        </w:placeholder>
        <w:temporary/>
        <w:showingPlcHdr/>
        <w15:appearance w15:val="hidden"/>
      </w:sdtPr>
      <w:sdtEndPr/>
      <w:sdtContent>
        <w:r w:rsidR="00C2163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7CE2" w14:textId="71594A7B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E52EA">
      <w:rPr>
        <w:sz w:val="22"/>
        <w:szCs w:val="22"/>
      </w:rPr>
      <w:t>SB</w:t>
    </w:r>
    <w:r w:rsidR="00136B05">
      <w:rPr>
        <w:sz w:val="22"/>
        <w:szCs w:val="22"/>
      </w:rPr>
      <w:t xml:space="preserve"> 426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3E06EAC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55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1834" w14:textId="77777777" w:rsidR="00621E63" w:rsidRPr="00686E9A" w:rsidRDefault="00621E63" w:rsidP="00621E63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Intr</w:t>
    </w:r>
    <w:proofErr w:type="spellEnd"/>
    <w:r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2092425336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>
      <w:rPr>
        <w:sz w:val="22"/>
        <w:szCs w:val="22"/>
      </w:rPr>
      <w:t>SB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682661167"/>
        <w:text/>
      </w:sdtPr>
      <w:sdtEndPr/>
      <w:sdtContent>
        <w:proofErr w:type="spellStart"/>
        <w:r>
          <w:rPr>
            <w:sz w:val="22"/>
            <w:szCs w:val="22"/>
          </w:rPr>
          <w:t>2024R2519</w:t>
        </w:r>
        <w:proofErr w:type="spellEnd"/>
      </w:sdtContent>
    </w:sdt>
  </w:p>
  <w:p w14:paraId="303E3F67" w14:textId="77777777" w:rsidR="00621E63" w:rsidRPr="004D3ABE" w:rsidRDefault="00621E63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7"/>
    <w:rsid w:val="0000526A"/>
    <w:rsid w:val="000573A9"/>
    <w:rsid w:val="00085D22"/>
    <w:rsid w:val="00093AB0"/>
    <w:rsid w:val="000C5C77"/>
    <w:rsid w:val="000E3912"/>
    <w:rsid w:val="0010070F"/>
    <w:rsid w:val="001022DA"/>
    <w:rsid w:val="00136B05"/>
    <w:rsid w:val="00150C47"/>
    <w:rsid w:val="0015112E"/>
    <w:rsid w:val="001552E7"/>
    <w:rsid w:val="001566B4"/>
    <w:rsid w:val="0016796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233E3"/>
    <w:rsid w:val="00394191"/>
    <w:rsid w:val="003C51CD"/>
    <w:rsid w:val="003C6034"/>
    <w:rsid w:val="003F136D"/>
    <w:rsid w:val="00400B5C"/>
    <w:rsid w:val="004368E0"/>
    <w:rsid w:val="004C13DD"/>
    <w:rsid w:val="004D3ABE"/>
    <w:rsid w:val="004E3441"/>
    <w:rsid w:val="00500579"/>
    <w:rsid w:val="00536BB6"/>
    <w:rsid w:val="00542FA9"/>
    <w:rsid w:val="005A5366"/>
    <w:rsid w:val="00621E6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08FC"/>
    <w:rsid w:val="00946186"/>
    <w:rsid w:val="00980327"/>
    <w:rsid w:val="00986478"/>
    <w:rsid w:val="009B5557"/>
    <w:rsid w:val="009E52EA"/>
    <w:rsid w:val="009E788F"/>
    <w:rsid w:val="009F1067"/>
    <w:rsid w:val="00A31E01"/>
    <w:rsid w:val="00A527AD"/>
    <w:rsid w:val="00A718CF"/>
    <w:rsid w:val="00AE48A0"/>
    <w:rsid w:val="00AE61BE"/>
    <w:rsid w:val="00B16F25"/>
    <w:rsid w:val="00B207E8"/>
    <w:rsid w:val="00B24422"/>
    <w:rsid w:val="00B66B81"/>
    <w:rsid w:val="00B71E6F"/>
    <w:rsid w:val="00B73056"/>
    <w:rsid w:val="00B80C20"/>
    <w:rsid w:val="00B844FE"/>
    <w:rsid w:val="00B86B4F"/>
    <w:rsid w:val="00BA1F84"/>
    <w:rsid w:val="00BC562B"/>
    <w:rsid w:val="00C119B1"/>
    <w:rsid w:val="00C21639"/>
    <w:rsid w:val="00C33014"/>
    <w:rsid w:val="00C33434"/>
    <w:rsid w:val="00C34869"/>
    <w:rsid w:val="00C42EB6"/>
    <w:rsid w:val="00C478E4"/>
    <w:rsid w:val="00C62327"/>
    <w:rsid w:val="00C85096"/>
    <w:rsid w:val="00CB20EF"/>
    <w:rsid w:val="00CC0A03"/>
    <w:rsid w:val="00CC1F3B"/>
    <w:rsid w:val="00CD12CB"/>
    <w:rsid w:val="00CD36CF"/>
    <w:rsid w:val="00CF1DCA"/>
    <w:rsid w:val="00D245EB"/>
    <w:rsid w:val="00D579FC"/>
    <w:rsid w:val="00D81C16"/>
    <w:rsid w:val="00DE526B"/>
    <w:rsid w:val="00DF199D"/>
    <w:rsid w:val="00E01542"/>
    <w:rsid w:val="00E06086"/>
    <w:rsid w:val="00E365F1"/>
    <w:rsid w:val="00E62F48"/>
    <w:rsid w:val="00E831B3"/>
    <w:rsid w:val="00E95FBC"/>
    <w:rsid w:val="00E9685A"/>
    <w:rsid w:val="00EC5E63"/>
    <w:rsid w:val="00EE70CB"/>
    <w:rsid w:val="00F41CA2"/>
    <w:rsid w:val="00F443C0"/>
    <w:rsid w:val="00F62EFB"/>
    <w:rsid w:val="00F939A4"/>
    <w:rsid w:val="00F94E95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D6C6C"/>
  <w15:chartTrackingRefBased/>
  <w15:docId w15:val="{CD91A953-CE10-4AA2-8CB3-19B90CDB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616682B673416AB8AACA077E52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6F77-6ACF-42DA-8D71-B9616984A83F}"/>
      </w:docPartPr>
      <w:docPartBody>
        <w:p w:rsidR="0049146C" w:rsidRDefault="0049146C">
          <w:pPr>
            <w:pStyle w:val="39616682B673416AB8AACA077E52FB05"/>
          </w:pPr>
          <w:r w:rsidRPr="00B844FE">
            <w:t>Prefix Text</w:t>
          </w:r>
        </w:p>
      </w:docPartBody>
    </w:docPart>
    <w:docPart>
      <w:docPartPr>
        <w:name w:val="BC2ACEA607814C2F8AD146DB2814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FF1F-67D5-473B-8E88-9448A6AA2F36}"/>
      </w:docPartPr>
      <w:docPartBody>
        <w:p w:rsidR="0049146C" w:rsidRDefault="00135DFD">
          <w:pPr>
            <w:pStyle w:val="BC2ACEA607814C2F8AD146DB281498AD"/>
          </w:pPr>
          <w:r w:rsidRPr="00B844FE">
            <w:t>[Type here]</w:t>
          </w:r>
        </w:p>
      </w:docPartBody>
    </w:docPart>
    <w:docPart>
      <w:docPartPr>
        <w:name w:val="409778328C7B427F81DEEFB44678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567E-0709-49E9-B252-5A432C587202}"/>
      </w:docPartPr>
      <w:docPartBody>
        <w:p w:rsidR="0049146C" w:rsidRDefault="0049146C">
          <w:pPr>
            <w:pStyle w:val="409778328C7B427F81DEEFB44678F193"/>
          </w:pPr>
          <w:r w:rsidRPr="00B844FE">
            <w:t>Number</w:t>
          </w:r>
        </w:p>
      </w:docPartBody>
    </w:docPart>
    <w:docPart>
      <w:docPartPr>
        <w:name w:val="8141095C336C4657848B0A36CBE5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5FF1-679D-4200-BE3A-B8E85D09EAC8}"/>
      </w:docPartPr>
      <w:docPartBody>
        <w:p w:rsidR="0049146C" w:rsidRDefault="0049146C">
          <w:pPr>
            <w:pStyle w:val="8141095C336C4657848B0A36CBE5CE10"/>
          </w:pPr>
          <w:r w:rsidRPr="00B844FE">
            <w:t>Enter Sponsors Here</w:t>
          </w:r>
        </w:p>
      </w:docPartBody>
    </w:docPart>
    <w:docPart>
      <w:docPartPr>
        <w:name w:val="C62C55AE41CA4EB282B995B5F4205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80BD-62E3-44C6-8873-4450A4F8704F}"/>
      </w:docPartPr>
      <w:docPartBody>
        <w:p w:rsidR="0049146C" w:rsidRDefault="0049146C">
          <w:pPr>
            <w:pStyle w:val="C62C55AE41CA4EB282B995B5F42051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C"/>
    <w:rsid w:val="00135DFD"/>
    <w:rsid w:val="0049146C"/>
    <w:rsid w:val="00D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616682B673416AB8AACA077E52FB05">
    <w:name w:val="39616682B673416AB8AACA077E52FB05"/>
  </w:style>
  <w:style w:type="paragraph" w:customStyle="1" w:styleId="BC2ACEA607814C2F8AD146DB281498AD">
    <w:name w:val="BC2ACEA607814C2F8AD146DB281498AD"/>
  </w:style>
  <w:style w:type="paragraph" w:customStyle="1" w:styleId="409778328C7B427F81DEEFB44678F193">
    <w:name w:val="409778328C7B427F81DEEFB44678F193"/>
  </w:style>
  <w:style w:type="paragraph" w:customStyle="1" w:styleId="8141095C336C4657848B0A36CBE5CE10">
    <w:name w:val="8141095C336C4657848B0A36CBE5CE10"/>
  </w:style>
  <w:style w:type="character" w:styleId="PlaceholderText">
    <w:name w:val="Placeholder Text"/>
    <w:basedOn w:val="DefaultParagraphFont"/>
    <w:uiPriority w:val="99"/>
    <w:semiHidden/>
    <w:rsid w:val="00135DFD"/>
    <w:rPr>
      <w:color w:val="808080"/>
    </w:rPr>
  </w:style>
  <w:style w:type="paragraph" w:customStyle="1" w:styleId="C62C55AE41CA4EB282B995B5F4205122">
    <w:name w:val="C62C55AE41CA4EB282B995B5F4205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Kristin Jones</cp:lastModifiedBy>
  <cp:revision>15</cp:revision>
  <cp:lastPrinted>2024-01-18T17:07:00Z</cp:lastPrinted>
  <dcterms:created xsi:type="dcterms:W3CDTF">2024-01-07T21:25:00Z</dcterms:created>
  <dcterms:modified xsi:type="dcterms:W3CDTF">2024-01-18T17:11:00Z</dcterms:modified>
</cp:coreProperties>
</file>